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B4" w:rsidRPr="003C0C87" w:rsidRDefault="005F1C81" w:rsidP="00910011">
      <w:pPr>
        <w:rPr>
          <w:b/>
          <w:bCs/>
          <w:sz w:val="28"/>
          <w:szCs w:val="28"/>
        </w:rPr>
      </w:pPr>
      <w:r w:rsidRPr="003C0C87">
        <w:rPr>
          <w:b/>
          <w:bCs/>
          <w:sz w:val="28"/>
          <w:szCs w:val="28"/>
        </w:rPr>
        <w:t xml:space="preserve">GIT PD - programma – brochure </w:t>
      </w:r>
    </w:p>
    <w:p w:rsidR="005F1C81" w:rsidRDefault="005F1C81" w:rsidP="00910011"/>
    <w:p w:rsidR="005F1C81" w:rsidRPr="003C0C87" w:rsidRDefault="005F1C81" w:rsidP="005F1C81">
      <w:pPr>
        <w:pStyle w:val="Default"/>
        <w:rPr>
          <w:b/>
          <w:bCs/>
          <w:i/>
          <w:iCs/>
          <w:u w:val="single"/>
        </w:rPr>
      </w:pPr>
      <w:r w:rsidRPr="003C0C87">
        <w:rPr>
          <w:b/>
          <w:bCs/>
          <w:i/>
          <w:iCs/>
          <w:u w:val="single"/>
        </w:rPr>
        <w:t xml:space="preserve">Dag 1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10.00 – 11.00 Plenaire bijeenkomst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Doel van de training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Algemene informatie GIT-PD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11.15 – 13.05 Workshop 1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13.45 – 15.35 Workshop 2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15.35 – 16.00 Plenaire bijeenkomst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Terugkoppeling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Afsluiting dag 1 </w:t>
      </w:r>
    </w:p>
    <w:p w:rsidR="005F1C81" w:rsidRDefault="005F1C81" w:rsidP="005F1C81">
      <w:pPr>
        <w:pStyle w:val="Default"/>
        <w:rPr>
          <w:sz w:val="20"/>
          <w:szCs w:val="20"/>
        </w:rPr>
      </w:pPr>
    </w:p>
    <w:p w:rsidR="005F1C81" w:rsidRPr="003C0C87" w:rsidRDefault="005F1C81" w:rsidP="005F1C81">
      <w:pPr>
        <w:pStyle w:val="Default"/>
        <w:rPr>
          <w:b/>
          <w:bCs/>
          <w:i/>
          <w:iCs/>
          <w:u w:val="single"/>
        </w:rPr>
      </w:pPr>
      <w:r w:rsidRPr="003C0C87">
        <w:rPr>
          <w:b/>
          <w:bCs/>
          <w:i/>
          <w:iCs/>
          <w:u w:val="single"/>
        </w:rPr>
        <w:t xml:space="preserve">Dag 2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10.00 – 11.00 Plenaire bijeenkomst </w:t>
      </w:r>
      <w:bookmarkStart w:id="0" w:name="_GoBack"/>
      <w:bookmarkEnd w:id="0"/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Doel van de training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Algemene informatie GIT-PD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11.15 – 13.05 Workshop 1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13.45 – 15.35 Workshop 2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15.35 – 16.00 Plenaire bijeenkomst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Terugkoppeling </w:t>
      </w:r>
    </w:p>
    <w:p w:rsidR="003C0C87" w:rsidRDefault="003C0C87" w:rsidP="005F1C81">
      <w:pPr>
        <w:pStyle w:val="Default"/>
        <w:rPr>
          <w:sz w:val="20"/>
          <w:szCs w:val="20"/>
        </w:rPr>
      </w:pP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Afsluiting dag 2 </w:t>
      </w:r>
    </w:p>
    <w:p w:rsidR="005F1C81" w:rsidRDefault="005F1C81" w:rsidP="005F1C81">
      <w:pPr>
        <w:pStyle w:val="Default"/>
        <w:rPr>
          <w:sz w:val="20"/>
          <w:szCs w:val="20"/>
        </w:rPr>
      </w:pPr>
    </w:p>
    <w:p w:rsidR="005F1C81" w:rsidRPr="003C0C87" w:rsidRDefault="005F1C81" w:rsidP="005F1C81">
      <w:pPr>
        <w:pStyle w:val="Default"/>
        <w:rPr>
          <w:b/>
          <w:bCs/>
          <w:i/>
          <w:iCs/>
          <w:u w:val="single"/>
        </w:rPr>
      </w:pPr>
      <w:r w:rsidRPr="003C0C87">
        <w:rPr>
          <w:b/>
          <w:bCs/>
          <w:i/>
          <w:iCs/>
          <w:u w:val="single"/>
        </w:rPr>
        <w:t xml:space="preserve">Workshopthema’s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Therapeutische basishouding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Assessment en behandeldoelen </w:t>
      </w:r>
    </w:p>
    <w:p w:rsidR="005F1C81" w:rsidRDefault="005F1C81" w:rsidP="005F1C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Crisisplan </w:t>
      </w:r>
    </w:p>
    <w:p w:rsidR="005F1C81" w:rsidRDefault="005F1C81" w:rsidP="005F1C81">
      <w:r>
        <w:rPr>
          <w:szCs w:val="20"/>
        </w:rPr>
        <w:t xml:space="preserve">4. Therapeutische relatie en breuken </w:t>
      </w:r>
    </w:p>
    <w:sectPr w:rsidR="005F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1"/>
    <w:rsid w:val="000054EA"/>
    <w:rsid w:val="00006E58"/>
    <w:rsid w:val="000130F2"/>
    <w:rsid w:val="00014FD7"/>
    <w:rsid w:val="00017B20"/>
    <w:rsid w:val="0002009E"/>
    <w:rsid w:val="000208E6"/>
    <w:rsid w:val="0002125A"/>
    <w:rsid w:val="00021976"/>
    <w:rsid w:val="000260E3"/>
    <w:rsid w:val="000262A3"/>
    <w:rsid w:val="00026F36"/>
    <w:rsid w:val="00030B20"/>
    <w:rsid w:val="00030CA6"/>
    <w:rsid w:val="000327E2"/>
    <w:rsid w:val="000358DD"/>
    <w:rsid w:val="000567D3"/>
    <w:rsid w:val="000611E4"/>
    <w:rsid w:val="00062C48"/>
    <w:rsid w:val="00064FE6"/>
    <w:rsid w:val="00075F2F"/>
    <w:rsid w:val="00080A62"/>
    <w:rsid w:val="00083072"/>
    <w:rsid w:val="00083D8C"/>
    <w:rsid w:val="00085AF6"/>
    <w:rsid w:val="00085C22"/>
    <w:rsid w:val="000924B6"/>
    <w:rsid w:val="000977D9"/>
    <w:rsid w:val="000A0710"/>
    <w:rsid w:val="000A3BC3"/>
    <w:rsid w:val="000A4B03"/>
    <w:rsid w:val="000A5E18"/>
    <w:rsid w:val="000A73D8"/>
    <w:rsid w:val="000B5EDB"/>
    <w:rsid w:val="000B5F3A"/>
    <w:rsid w:val="000C5436"/>
    <w:rsid w:val="000D02FC"/>
    <w:rsid w:val="000D129E"/>
    <w:rsid w:val="000D2003"/>
    <w:rsid w:val="000D42ED"/>
    <w:rsid w:val="000E20B9"/>
    <w:rsid w:val="000E2DDA"/>
    <w:rsid w:val="000E3932"/>
    <w:rsid w:val="000E653F"/>
    <w:rsid w:val="000F1831"/>
    <w:rsid w:val="000F3BB3"/>
    <w:rsid w:val="001030E3"/>
    <w:rsid w:val="00106640"/>
    <w:rsid w:val="0011209E"/>
    <w:rsid w:val="00117FA6"/>
    <w:rsid w:val="00125F86"/>
    <w:rsid w:val="001329AF"/>
    <w:rsid w:val="00136842"/>
    <w:rsid w:val="00136E87"/>
    <w:rsid w:val="00137F03"/>
    <w:rsid w:val="001401EC"/>
    <w:rsid w:val="00143B20"/>
    <w:rsid w:val="00144781"/>
    <w:rsid w:val="00146905"/>
    <w:rsid w:val="00152FB3"/>
    <w:rsid w:val="001540DC"/>
    <w:rsid w:val="00156188"/>
    <w:rsid w:val="00156931"/>
    <w:rsid w:val="001646A9"/>
    <w:rsid w:val="0017158E"/>
    <w:rsid w:val="0017525D"/>
    <w:rsid w:val="00176BE7"/>
    <w:rsid w:val="00181012"/>
    <w:rsid w:val="00182FC7"/>
    <w:rsid w:val="00184CF7"/>
    <w:rsid w:val="00185A5D"/>
    <w:rsid w:val="00185D0C"/>
    <w:rsid w:val="0019121A"/>
    <w:rsid w:val="00191492"/>
    <w:rsid w:val="00193184"/>
    <w:rsid w:val="001A0500"/>
    <w:rsid w:val="001A175F"/>
    <w:rsid w:val="001A4BD6"/>
    <w:rsid w:val="001A5D1A"/>
    <w:rsid w:val="001B0A23"/>
    <w:rsid w:val="001C1C10"/>
    <w:rsid w:val="001C4195"/>
    <w:rsid w:val="001D4D23"/>
    <w:rsid w:val="001D6203"/>
    <w:rsid w:val="001E1951"/>
    <w:rsid w:val="001E28FA"/>
    <w:rsid w:val="001E3645"/>
    <w:rsid w:val="001E373B"/>
    <w:rsid w:val="001E37A9"/>
    <w:rsid w:val="001E7262"/>
    <w:rsid w:val="001F193A"/>
    <w:rsid w:val="0020362F"/>
    <w:rsid w:val="0020509C"/>
    <w:rsid w:val="00206D85"/>
    <w:rsid w:val="002128B6"/>
    <w:rsid w:val="0021345B"/>
    <w:rsid w:val="00214EC1"/>
    <w:rsid w:val="00225702"/>
    <w:rsid w:val="00226FDE"/>
    <w:rsid w:val="0022766A"/>
    <w:rsid w:val="00227C26"/>
    <w:rsid w:val="00230E93"/>
    <w:rsid w:val="0024098B"/>
    <w:rsid w:val="00240FF6"/>
    <w:rsid w:val="00251500"/>
    <w:rsid w:val="0025233A"/>
    <w:rsid w:val="002662BF"/>
    <w:rsid w:val="00267E0E"/>
    <w:rsid w:val="00273306"/>
    <w:rsid w:val="00275F34"/>
    <w:rsid w:val="00277504"/>
    <w:rsid w:val="00281042"/>
    <w:rsid w:val="002817E2"/>
    <w:rsid w:val="0028200E"/>
    <w:rsid w:val="002830A7"/>
    <w:rsid w:val="0029194F"/>
    <w:rsid w:val="002928AD"/>
    <w:rsid w:val="0029399A"/>
    <w:rsid w:val="0029436E"/>
    <w:rsid w:val="00294B61"/>
    <w:rsid w:val="00294EBD"/>
    <w:rsid w:val="00294FEE"/>
    <w:rsid w:val="002A18A3"/>
    <w:rsid w:val="002B5EE6"/>
    <w:rsid w:val="002C2196"/>
    <w:rsid w:val="002C4FE6"/>
    <w:rsid w:val="002C5162"/>
    <w:rsid w:val="002D2AA5"/>
    <w:rsid w:val="002D4E84"/>
    <w:rsid w:val="002D6FB4"/>
    <w:rsid w:val="002D78B8"/>
    <w:rsid w:val="002D7F03"/>
    <w:rsid w:val="002E11EE"/>
    <w:rsid w:val="002E1392"/>
    <w:rsid w:val="002E3F9F"/>
    <w:rsid w:val="002E5ADB"/>
    <w:rsid w:val="002E5BF7"/>
    <w:rsid w:val="002E6E93"/>
    <w:rsid w:val="002F1A0E"/>
    <w:rsid w:val="002F4AD3"/>
    <w:rsid w:val="00313FBD"/>
    <w:rsid w:val="00314045"/>
    <w:rsid w:val="00315FD5"/>
    <w:rsid w:val="003179B7"/>
    <w:rsid w:val="00317DEE"/>
    <w:rsid w:val="00320E63"/>
    <w:rsid w:val="0032735C"/>
    <w:rsid w:val="00332C8E"/>
    <w:rsid w:val="00337AD4"/>
    <w:rsid w:val="0034762C"/>
    <w:rsid w:val="003516D6"/>
    <w:rsid w:val="00351995"/>
    <w:rsid w:val="00355DE6"/>
    <w:rsid w:val="00361A45"/>
    <w:rsid w:val="00363013"/>
    <w:rsid w:val="00367ADD"/>
    <w:rsid w:val="00370123"/>
    <w:rsid w:val="0037038A"/>
    <w:rsid w:val="0037223A"/>
    <w:rsid w:val="003752A2"/>
    <w:rsid w:val="00376CDC"/>
    <w:rsid w:val="00382F87"/>
    <w:rsid w:val="00391ADC"/>
    <w:rsid w:val="00392F4F"/>
    <w:rsid w:val="003974A4"/>
    <w:rsid w:val="003A0D8A"/>
    <w:rsid w:val="003A226F"/>
    <w:rsid w:val="003A6044"/>
    <w:rsid w:val="003B180E"/>
    <w:rsid w:val="003B26CC"/>
    <w:rsid w:val="003B319C"/>
    <w:rsid w:val="003B6272"/>
    <w:rsid w:val="003C0C87"/>
    <w:rsid w:val="003C4036"/>
    <w:rsid w:val="003D46B1"/>
    <w:rsid w:val="003D515D"/>
    <w:rsid w:val="003E06FA"/>
    <w:rsid w:val="003E41B3"/>
    <w:rsid w:val="003E43A9"/>
    <w:rsid w:val="003F12F9"/>
    <w:rsid w:val="003F56A4"/>
    <w:rsid w:val="0040704E"/>
    <w:rsid w:val="00407988"/>
    <w:rsid w:val="00413B12"/>
    <w:rsid w:val="00422823"/>
    <w:rsid w:val="00431EA8"/>
    <w:rsid w:val="0044131E"/>
    <w:rsid w:val="00442E58"/>
    <w:rsid w:val="00443199"/>
    <w:rsid w:val="00443B12"/>
    <w:rsid w:val="0045128A"/>
    <w:rsid w:val="00452716"/>
    <w:rsid w:val="00453DED"/>
    <w:rsid w:val="00454ABD"/>
    <w:rsid w:val="004607A3"/>
    <w:rsid w:val="0046185C"/>
    <w:rsid w:val="0046719A"/>
    <w:rsid w:val="004723DB"/>
    <w:rsid w:val="0047686B"/>
    <w:rsid w:val="00476A0C"/>
    <w:rsid w:val="00477AE5"/>
    <w:rsid w:val="00480920"/>
    <w:rsid w:val="00480D98"/>
    <w:rsid w:val="00483B7A"/>
    <w:rsid w:val="0048540A"/>
    <w:rsid w:val="00487392"/>
    <w:rsid w:val="00487B6C"/>
    <w:rsid w:val="00487D19"/>
    <w:rsid w:val="004942A0"/>
    <w:rsid w:val="004A233E"/>
    <w:rsid w:val="004B2052"/>
    <w:rsid w:val="004B3D20"/>
    <w:rsid w:val="004B6E95"/>
    <w:rsid w:val="004C0B08"/>
    <w:rsid w:val="004C0FE6"/>
    <w:rsid w:val="004C7E8B"/>
    <w:rsid w:val="004D2980"/>
    <w:rsid w:val="004D2C0D"/>
    <w:rsid w:val="004D444F"/>
    <w:rsid w:val="004D5303"/>
    <w:rsid w:val="004D5D96"/>
    <w:rsid w:val="004D669B"/>
    <w:rsid w:val="004F09AB"/>
    <w:rsid w:val="004F268E"/>
    <w:rsid w:val="004F3418"/>
    <w:rsid w:val="005069F4"/>
    <w:rsid w:val="00507175"/>
    <w:rsid w:val="0051271B"/>
    <w:rsid w:val="0051585A"/>
    <w:rsid w:val="00517708"/>
    <w:rsid w:val="005200C0"/>
    <w:rsid w:val="005275BC"/>
    <w:rsid w:val="00530F28"/>
    <w:rsid w:val="0053223F"/>
    <w:rsid w:val="00535F28"/>
    <w:rsid w:val="00540D24"/>
    <w:rsid w:val="00541A92"/>
    <w:rsid w:val="00543740"/>
    <w:rsid w:val="005437FF"/>
    <w:rsid w:val="00545AC8"/>
    <w:rsid w:val="005471D1"/>
    <w:rsid w:val="00550EE2"/>
    <w:rsid w:val="00553225"/>
    <w:rsid w:val="005578B6"/>
    <w:rsid w:val="005624E4"/>
    <w:rsid w:val="00566DEE"/>
    <w:rsid w:val="005731D7"/>
    <w:rsid w:val="0057604B"/>
    <w:rsid w:val="00576E51"/>
    <w:rsid w:val="00580D85"/>
    <w:rsid w:val="0059167B"/>
    <w:rsid w:val="00592097"/>
    <w:rsid w:val="005A30C7"/>
    <w:rsid w:val="005B3095"/>
    <w:rsid w:val="005B49B8"/>
    <w:rsid w:val="005C30DC"/>
    <w:rsid w:val="005C448C"/>
    <w:rsid w:val="005C5BE6"/>
    <w:rsid w:val="005D45B0"/>
    <w:rsid w:val="005D4629"/>
    <w:rsid w:val="005E3E1B"/>
    <w:rsid w:val="005E44C7"/>
    <w:rsid w:val="005F000A"/>
    <w:rsid w:val="005F1C81"/>
    <w:rsid w:val="005F2308"/>
    <w:rsid w:val="005F32CB"/>
    <w:rsid w:val="005F63D6"/>
    <w:rsid w:val="00605494"/>
    <w:rsid w:val="0060618B"/>
    <w:rsid w:val="006113ED"/>
    <w:rsid w:val="0063084F"/>
    <w:rsid w:val="00631310"/>
    <w:rsid w:val="00632AEB"/>
    <w:rsid w:val="00635BDD"/>
    <w:rsid w:val="00636FD2"/>
    <w:rsid w:val="00641BED"/>
    <w:rsid w:val="00642940"/>
    <w:rsid w:val="00644A2E"/>
    <w:rsid w:val="00650EAD"/>
    <w:rsid w:val="006511C0"/>
    <w:rsid w:val="006748F0"/>
    <w:rsid w:val="006779EB"/>
    <w:rsid w:val="00687D0D"/>
    <w:rsid w:val="00690F80"/>
    <w:rsid w:val="0069681F"/>
    <w:rsid w:val="006977A7"/>
    <w:rsid w:val="006B74FB"/>
    <w:rsid w:val="006C2DA7"/>
    <w:rsid w:val="006D380C"/>
    <w:rsid w:val="006E0430"/>
    <w:rsid w:val="006E57B4"/>
    <w:rsid w:val="006F5F46"/>
    <w:rsid w:val="006F700B"/>
    <w:rsid w:val="00700156"/>
    <w:rsid w:val="00701DF2"/>
    <w:rsid w:val="007025E5"/>
    <w:rsid w:val="0070313D"/>
    <w:rsid w:val="00703E92"/>
    <w:rsid w:val="00716CBF"/>
    <w:rsid w:val="00726211"/>
    <w:rsid w:val="007364A3"/>
    <w:rsid w:val="0073696E"/>
    <w:rsid w:val="00740621"/>
    <w:rsid w:val="0074282E"/>
    <w:rsid w:val="007435CB"/>
    <w:rsid w:val="00746E6D"/>
    <w:rsid w:val="00751DCA"/>
    <w:rsid w:val="00752E60"/>
    <w:rsid w:val="00760980"/>
    <w:rsid w:val="00762699"/>
    <w:rsid w:val="0076562A"/>
    <w:rsid w:val="00775406"/>
    <w:rsid w:val="00777E04"/>
    <w:rsid w:val="007848F3"/>
    <w:rsid w:val="007857BF"/>
    <w:rsid w:val="0078595A"/>
    <w:rsid w:val="00785968"/>
    <w:rsid w:val="007A1E6B"/>
    <w:rsid w:val="007A4425"/>
    <w:rsid w:val="007A6016"/>
    <w:rsid w:val="007B35F7"/>
    <w:rsid w:val="007C162D"/>
    <w:rsid w:val="007C1975"/>
    <w:rsid w:val="007C38CE"/>
    <w:rsid w:val="007C49FA"/>
    <w:rsid w:val="007C70A7"/>
    <w:rsid w:val="007C76FF"/>
    <w:rsid w:val="007C79AD"/>
    <w:rsid w:val="007D36A2"/>
    <w:rsid w:val="007D5D86"/>
    <w:rsid w:val="007E4B05"/>
    <w:rsid w:val="007E59CA"/>
    <w:rsid w:val="007F03AC"/>
    <w:rsid w:val="007F7BF6"/>
    <w:rsid w:val="0080094B"/>
    <w:rsid w:val="00805097"/>
    <w:rsid w:val="00810073"/>
    <w:rsid w:val="00810E41"/>
    <w:rsid w:val="00811A0D"/>
    <w:rsid w:val="00813414"/>
    <w:rsid w:val="00813B67"/>
    <w:rsid w:val="0081581F"/>
    <w:rsid w:val="00822DC3"/>
    <w:rsid w:val="0082581E"/>
    <w:rsid w:val="008302D2"/>
    <w:rsid w:val="008335E1"/>
    <w:rsid w:val="008405B0"/>
    <w:rsid w:val="008438ED"/>
    <w:rsid w:val="00844941"/>
    <w:rsid w:val="0084554D"/>
    <w:rsid w:val="0085557A"/>
    <w:rsid w:val="00855B7E"/>
    <w:rsid w:val="008579D9"/>
    <w:rsid w:val="00857B39"/>
    <w:rsid w:val="00863002"/>
    <w:rsid w:val="00865AB9"/>
    <w:rsid w:val="00873084"/>
    <w:rsid w:val="00873950"/>
    <w:rsid w:val="00877EA6"/>
    <w:rsid w:val="00880C68"/>
    <w:rsid w:val="00883B6D"/>
    <w:rsid w:val="00886AC1"/>
    <w:rsid w:val="008978D9"/>
    <w:rsid w:val="008A183F"/>
    <w:rsid w:val="008A3821"/>
    <w:rsid w:val="008A3FBF"/>
    <w:rsid w:val="008A758E"/>
    <w:rsid w:val="008B0229"/>
    <w:rsid w:val="008B2BA7"/>
    <w:rsid w:val="008B66C8"/>
    <w:rsid w:val="008C28BB"/>
    <w:rsid w:val="008C2FF6"/>
    <w:rsid w:val="008C390C"/>
    <w:rsid w:val="008C625E"/>
    <w:rsid w:val="008D1DE5"/>
    <w:rsid w:val="008D2871"/>
    <w:rsid w:val="008D36AB"/>
    <w:rsid w:val="008D3867"/>
    <w:rsid w:val="008D5AA5"/>
    <w:rsid w:val="008D6176"/>
    <w:rsid w:val="008D6F0B"/>
    <w:rsid w:val="008E0D8C"/>
    <w:rsid w:val="008E6C99"/>
    <w:rsid w:val="008F35D9"/>
    <w:rsid w:val="008F4985"/>
    <w:rsid w:val="008F5127"/>
    <w:rsid w:val="008F69F9"/>
    <w:rsid w:val="008F7AF6"/>
    <w:rsid w:val="00901743"/>
    <w:rsid w:val="0090258D"/>
    <w:rsid w:val="00910011"/>
    <w:rsid w:val="009107A1"/>
    <w:rsid w:val="00917E82"/>
    <w:rsid w:val="0092199B"/>
    <w:rsid w:val="009225FC"/>
    <w:rsid w:val="00932F05"/>
    <w:rsid w:val="00933608"/>
    <w:rsid w:val="00935FA4"/>
    <w:rsid w:val="00946ECD"/>
    <w:rsid w:val="009515BA"/>
    <w:rsid w:val="0096064C"/>
    <w:rsid w:val="00960BB4"/>
    <w:rsid w:val="00960E01"/>
    <w:rsid w:val="00961DA2"/>
    <w:rsid w:val="00963369"/>
    <w:rsid w:val="00964922"/>
    <w:rsid w:val="00970CA3"/>
    <w:rsid w:val="00975A35"/>
    <w:rsid w:val="00981ABF"/>
    <w:rsid w:val="00982E31"/>
    <w:rsid w:val="00984C7A"/>
    <w:rsid w:val="00990729"/>
    <w:rsid w:val="009910A7"/>
    <w:rsid w:val="00991803"/>
    <w:rsid w:val="00991DB6"/>
    <w:rsid w:val="00992B83"/>
    <w:rsid w:val="00993F10"/>
    <w:rsid w:val="00995590"/>
    <w:rsid w:val="009A22AA"/>
    <w:rsid w:val="009A505A"/>
    <w:rsid w:val="009B00F2"/>
    <w:rsid w:val="009B24C3"/>
    <w:rsid w:val="009B26FA"/>
    <w:rsid w:val="009B2C27"/>
    <w:rsid w:val="009D1609"/>
    <w:rsid w:val="009D4C6A"/>
    <w:rsid w:val="009D4EEF"/>
    <w:rsid w:val="009D5B97"/>
    <w:rsid w:val="009E0521"/>
    <w:rsid w:val="009E0737"/>
    <w:rsid w:val="009E2660"/>
    <w:rsid w:val="009E5C0E"/>
    <w:rsid w:val="009E65A8"/>
    <w:rsid w:val="009F6C9F"/>
    <w:rsid w:val="00A0144C"/>
    <w:rsid w:val="00A05233"/>
    <w:rsid w:val="00A056E2"/>
    <w:rsid w:val="00A10353"/>
    <w:rsid w:val="00A15591"/>
    <w:rsid w:val="00A22F1D"/>
    <w:rsid w:val="00A234E9"/>
    <w:rsid w:val="00A245D1"/>
    <w:rsid w:val="00A26218"/>
    <w:rsid w:val="00A33318"/>
    <w:rsid w:val="00A35C27"/>
    <w:rsid w:val="00A36691"/>
    <w:rsid w:val="00A41EA8"/>
    <w:rsid w:val="00A4268A"/>
    <w:rsid w:val="00A46FA3"/>
    <w:rsid w:val="00A474D9"/>
    <w:rsid w:val="00A5225C"/>
    <w:rsid w:val="00A52475"/>
    <w:rsid w:val="00A55825"/>
    <w:rsid w:val="00A57F19"/>
    <w:rsid w:val="00A606FA"/>
    <w:rsid w:val="00A70C71"/>
    <w:rsid w:val="00A751F7"/>
    <w:rsid w:val="00A76E0B"/>
    <w:rsid w:val="00A81181"/>
    <w:rsid w:val="00A81F56"/>
    <w:rsid w:val="00A82386"/>
    <w:rsid w:val="00A85AED"/>
    <w:rsid w:val="00A862B2"/>
    <w:rsid w:val="00A90E01"/>
    <w:rsid w:val="00A91B0A"/>
    <w:rsid w:val="00A94CD5"/>
    <w:rsid w:val="00A95176"/>
    <w:rsid w:val="00A95C60"/>
    <w:rsid w:val="00AA4061"/>
    <w:rsid w:val="00AA7DBC"/>
    <w:rsid w:val="00AB1236"/>
    <w:rsid w:val="00AC14EC"/>
    <w:rsid w:val="00AC55F6"/>
    <w:rsid w:val="00AC7043"/>
    <w:rsid w:val="00AD4876"/>
    <w:rsid w:val="00AE1402"/>
    <w:rsid w:val="00AF217D"/>
    <w:rsid w:val="00AF370C"/>
    <w:rsid w:val="00AF7C53"/>
    <w:rsid w:val="00B00304"/>
    <w:rsid w:val="00B04AC6"/>
    <w:rsid w:val="00B05D45"/>
    <w:rsid w:val="00B05D93"/>
    <w:rsid w:val="00B07B47"/>
    <w:rsid w:val="00B14443"/>
    <w:rsid w:val="00B20C96"/>
    <w:rsid w:val="00B21825"/>
    <w:rsid w:val="00B30172"/>
    <w:rsid w:val="00B309D3"/>
    <w:rsid w:val="00B31394"/>
    <w:rsid w:val="00B37E9C"/>
    <w:rsid w:val="00B43523"/>
    <w:rsid w:val="00B43CA5"/>
    <w:rsid w:val="00B45279"/>
    <w:rsid w:val="00B50066"/>
    <w:rsid w:val="00B503E4"/>
    <w:rsid w:val="00B506E0"/>
    <w:rsid w:val="00B52771"/>
    <w:rsid w:val="00B529D8"/>
    <w:rsid w:val="00B543E7"/>
    <w:rsid w:val="00B55220"/>
    <w:rsid w:val="00B57880"/>
    <w:rsid w:val="00B635EA"/>
    <w:rsid w:val="00B643DC"/>
    <w:rsid w:val="00B750DC"/>
    <w:rsid w:val="00B76CC8"/>
    <w:rsid w:val="00B80A38"/>
    <w:rsid w:val="00B8286A"/>
    <w:rsid w:val="00B84690"/>
    <w:rsid w:val="00B94CEE"/>
    <w:rsid w:val="00BA2BF7"/>
    <w:rsid w:val="00BA56D2"/>
    <w:rsid w:val="00BA5CC3"/>
    <w:rsid w:val="00BA7FCB"/>
    <w:rsid w:val="00BC2526"/>
    <w:rsid w:val="00BC6393"/>
    <w:rsid w:val="00BC7213"/>
    <w:rsid w:val="00BD1D03"/>
    <w:rsid w:val="00BD2338"/>
    <w:rsid w:val="00BD317C"/>
    <w:rsid w:val="00BD4598"/>
    <w:rsid w:val="00BD56BD"/>
    <w:rsid w:val="00BE437F"/>
    <w:rsid w:val="00BE6E08"/>
    <w:rsid w:val="00BE7AE9"/>
    <w:rsid w:val="00BF18ED"/>
    <w:rsid w:val="00BF46D9"/>
    <w:rsid w:val="00BF5F23"/>
    <w:rsid w:val="00C1063E"/>
    <w:rsid w:val="00C11AE2"/>
    <w:rsid w:val="00C13E48"/>
    <w:rsid w:val="00C17EFD"/>
    <w:rsid w:val="00C204C8"/>
    <w:rsid w:val="00C259B8"/>
    <w:rsid w:val="00C26681"/>
    <w:rsid w:val="00C302CA"/>
    <w:rsid w:val="00C3236C"/>
    <w:rsid w:val="00C3648A"/>
    <w:rsid w:val="00C405EA"/>
    <w:rsid w:val="00C41D2D"/>
    <w:rsid w:val="00C421E8"/>
    <w:rsid w:val="00C445F3"/>
    <w:rsid w:val="00C5107A"/>
    <w:rsid w:val="00C5114F"/>
    <w:rsid w:val="00C538DA"/>
    <w:rsid w:val="00C5606C"/>
    <w:rsid w:val="00C56D8B"/>
    <w:rsid w:val="00C62BAE"/>
    <w:rsid w:val="00C6309F"/>
    <w:rsid w:val="00C67AD6"/>
    <w:rsid w:val="00C7176C"/>
    <w:rsid w:val="00C721ED"/>
    <w:rsid w:val="00C75AFF"/>
    <w:rsid w:val="00C77CAD"/>
    <w:rsid w:val="00C80A28"/>
    <w:rsid w:val="00C80D0F"/>
    <w:rsid w:val="00C83245"/>
    <w:rsid w:val="00C90BA8"/>
    <w:rsid w:val="00C91D02"/>
    <w:rsid w:val="00C94E51"/>
    <w:rsid w:val="00C9590B"/>
    <w:rsid w:val="00CA476F"/>
    <w:rsid w:val="00CA68BA"/>
    <w:rsid w:val="00CA73D5"/>
    <w:rsid w:val="00CB1EE4"/>
    <w:rsid w:val="00CB40DC"/>
    <w:rsid w:val="00CC01AE"/>
    <w:rsid w:val="00CC104B"/>
    <w:rsid w:val="00CC1A37"/>
    <w:rsid w:val="00CC3FD5"/>
    <w:rsid w:val="00CC7A3D"/>
    <w:rsid w:val="00CC7ABB"/>
    <w:rsid w:val="00CD2E23"/>
    <w:rsid w:val="00CD44DF"/>
    <w:rsid w:val="00CE41DE"/>
    <w:rsid w:val="00CF0B1B"/>
    <w:rsid w:val="00CF45B3"/>
    <w:rsid w:val="00CF7D66"/>
    <w:rsid w:val="00D01234"/>
    <w:rsid w:val="00D1307E"/>
    <w:rsid w:val="00D17C58"/>
    <w:rsid w:val="00D279D4"/>
    <w:rsid w:val="00D30189"/>
    <w:rsid w:val="00D32FA1"/>
    <w:rsid w:val="00D33E35"/>
    <w:rsid w:val="00D34EEB"/>
    <w:rsid w:val="00D3698B"/>
    <w:rsid w:val="00D43447"/>
    <w:rsid w:val="00D46F92"/>
    <w:rsid w:val="00D50DB5"/>
    <w:rsid w:val="00D51799"/>
    <w:rsid w:val="00D555B2"/>
    <w:rsid w:val="00D56474"/>
    <w:rsid w:val="00D56B2F"/>
    <w:rsid w:val="00D56BE2"/>
    <w:rsid w:val="00D5759B"/>
    <w:rsid w:val="00D61F9C"/>
    <w:rsid w:val="00D6337A"/>
    <w:rsid w:val="00D72053"/>
    <w:rsid w:val="00D72E34"/>
    <w:rsid w:val="00D74907"/>
    <w:rsid w:val="00D752D7"/>
    <w:rsid w:val="00D82881"/>
    <w:rsid w:val="00D828D7"/>
    <w:rsid w:val="00D82B1F"/>
    <w:rsid w:val="00D84417"/>
    <w:rsid w:val="00D854F1"/>
    <w:rsid w:val="00D90F20"/>
    <w:rsid w:val="00D91B11"/>
    <w:rsid w:val="00D93206"/>
    <w:rsid w:val="00D93BB6"/>
    <w:rsid w:val="00D96746"/>
    <w:rsid w:val="00D97802"/>
    <w:rsid w:val="00DA07F4"/>
    <w:rsid w:val="00DA7E0D"/>
    <w:rsid w:val="00DB0233"/>
    <w:rsid w:val="00DB2D6D"/>
    <w:rsid w:val="00DB387C"/>
    <w:rsid w:val="00DB4FFD"/>
    <w:rsid w:val="00DB7493"/>
    <w:rsid w:val="00DC3B55"/>
    <w:rsid w:val="00DD1003"/>
    <w:rsid w:val="00DD2487"/>
    <w:rsid w:val="00DD3A86"/>
    <w:rsid w:val="00DE2942"/>
    <w:rsid w:val="00DE3543"/>
    <w:rsid w:val="00DE3EEF"/>
    <w:rsid w:val="00DF0A86"/>
    <w:rsid w:val="00E009DA"/>
    <w:rsid w:val="00E00A55"/>
    <w:rsid w:val="00E11B1B"/>
    <w:rsid w:val="00E12B81"/>
    <w:rsid w:val="00E3092C"/>
    <w:rsid w:val="00E31454"/>
    <w:rsid w:val="00E32EAF"/>
    <w:rsid w:val="00E33D3B"/>
    <w:rsid w:val="00E3469C"/>
    <w:rsid w:val="00E368DE"/>
    <w:rsid w:val="00E410BE"/>
    <w:rsid w:val="00E41D48"/>
    <w:rsid w:val="00E43406"/>
    <w:rsid w:val="00E449D6"/>
    <w:rsid w:val="00E45D70"/>
    <w:rsid w:val="00E464F6"/>
    <w:rsid w:val="00E468B7"/>
    <w:rsid w:val="00E46C30"/>
    <w:rsid w:val="00E4788A"/>
    <w:rsid w:val="00E50998"/>
    <w:rsid w:val="00E53185"/>
    <w:rsid w:val="00E55546"/>
    <w:rsid w:val="00E56ECA"/>
    <w:rsid w:val="00E77D9B"/>
    <w:rsid w:val="00E85220"/>
    <w:rsid w:val="00E90D27"/>
    <w:rsid w:val="00E94029"/>
    <w:rsid w:val="00E9456F"/>
    <w:rsid w:val="00EA35DC"/>
    <w:rsid w:val="00EA509A"/>
    <w:rsid w:val="00EA78F8"/>
    <w:rsid w:val="00EA7C37"/>
    <w:rsid w:val="00EB0363"/>
    <w:rsid w:val="00EB6145"/>
    <w:rsid w:val="00EB66C7"/>
    <w:rsid w:val="00EC18B8"/>
    <w:rsid w:val="00EC1CF1"/>
    <w:rsid w:val="00EC4390"/>
    <w:rsid w:val="00EE4DD4"/>
    <w:rsid w:val="00EF01FC"/>
    <w:rsid w:val="00F04949"/>
    <w:rsid w:val="00F110BC"/>
    <w:rsid w:val="00F1328F"/>
    <w:rsid w:val="00F13C80"/>
    <w:rsid w:val="00F1466A"/>
    <w:rsid w:val="00F151C9"/>
    <w:rsid w:val="00F15808"/>
    <w:rsid w:val="00F26784"/>
    <w:rsid w:val="00F32E7E"/>
    <w:rsid w:val="00F33763"/>
    <w:rsid w:val="00F357F6"/>
    <w:rsid w:val="00F35DDF"/>
    <w:rsid w:val="00F37639"/>
    <w:rsid w:val="00F42616"/>
    <w:rsid w:val="00F45EB6"/>
    <w:rsid w:val="00F65792"/>
    <w:rsid w:val="00F6649D"/>
    <w:rsid w:val="00F75A52"/>
    <w:rsid w:val="00F7709E"/>
    <w:rsid w:val="00F776BF"/>
    <w:rsid w:val="00F848CA"/>
    <w:rsid w:val="00F85D04"/>
    <w:rsid w:val="00F870EB"/>
    <w:rsid w:val="00F91928"/>
    <w:rsid w:val="00F93471"/>
    <w:rsid w:val="00F95A63"/>
    <w:rsid w:val="00F95C7F"/>
    <w:rsid w:val="00F965B7"/>
    <w:rsid w:val="00F9784A"/>
    <w:rsid w:val="00FA34E6"/>
    <w:rsid w:val="00FA3A25"/>
    <w:rsid w:val="00FA55C2"/>
    <w:rsid w:val="00FA5FAC"/>
    <w:rsid w:val="00FA73AA"/>
    <w:rsid w:val="00FA762A"/>
    <w:rsid w:val="00FB06E6"/>
    <w:rsid w:val="00FB2F70"/>
    <w:rsid w:val="00FB3DD5"/>
    <w:rsid w:val="00FD39C3"/>
    <w:rsid w:val="00FE49B4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B193"/>
  <w15:chartTrackingRefBased/>
  <w15:docId w15:val="{B58DB5BC-E7D0-41A4-948E-0DB7F62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F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E3EF705E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Moel, Kelly de</dc:creator>
  <cp:keywords/>
  <dc:description/>
  <cp:lastModifiedBy>Moel, Kelly de</cp:lastModifiedBy>
  <cp:revision>2</cp:revision>
  <dcterms:created xsi:type="dcterms:W3CDTF">2020-07-28T11:40:00Z</dcterms:created>
  <dcterms:modified xsi:type="dcterms:W3CDTF">2020-07-28T11:43:00Z</dcterms:modified>
</cp:coreProperties>
</file>